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10" w:rsidRPr="00A33776" w:rsidRDefault="00A33776">
      <w:pPr>
        <w:pStyle w:val="Nzev"/>
        <w:tabs>
          <w:tab w:val="left" w:pos="5580"/>
        </w:tabs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3776">
        <w:rPr>
          <w:rFonts w:ascii="Times New Roman" w:hAnsi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-167640</wp:posOffset>
            </wp:positionH>
            <wp:positionV relativeFrom="paragraph">
              <wp:posOffset>-80645</wp:posOffset>
            </wp:positionV>
            <wp:extent cx="1097280" cy="843280"/>
            <wp:effectExtent l="0" t="0" r="7620" b="0"/>
            <wp:wrapSquare wrapText="right"/>
            <wp:docPr id="2" name="obrázek 2" descr="C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10" w:rsidRPr="00A33776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Český svaz biatlonu </w:t>
      </w:r>
      <w:r w:rsidRPr="00A33776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z.s. </w:t>
      </w:r>
      <w:r w:rsidR="00224710" w:rsidRPr="00A33776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Czech Biathlon Union</w:t>
      </w:r>
    </w:p>
    <w:p w:rsidR="00224710" w:rsidRDefault="00224710">
      <w:pPr>
        <w:jc w:val="center"/>
        <w:rPr>
          <w:b/>
        </w:rPr>
      </w:pPr>
      <w:r>
        <w:rPr>
          <w:b/>
        </w:rPr>
        <w:t xml:space="preserve">170 00 Praha 7, U Pergamenky 3    </w:t>
      </w:r>
    </w:p>
    <w:p w:rsidR="00224710" w:rsidRDefault="00224710">
      <w:pPr>
        <w:jc w:val="center"/>
        <w:rPr>
          <w:b/>
        </w:rPr>
      </w:pPr>
      <w:r>
        <w:rPr>
          <w:b/>
        </w:rPr>
        <w:t xml:space="preserve">tel. 00420-220875889, 266722208,  fax 00420-220875889, 266722209 </w:t>
      </w:r>
    </w:p>
    <w:p w:rsidR="00224710" w:rsidRDefault="00224710">
      <w:pPr>
        <w:jc w:val="center"/>
        <w:rPr>
          <w:b/>
        </w:rPr>
      </w:pPr>
      <w:r>
        <w:rPr>
          <w:b/>
        </w:rPr>
        <w:t>IČO 539180   KB Praha-západ   č.ú. 13739-111/0100</w:t>
      </w:r>
    </w:p>
    <w:p w:rsidR="00224710" w:rsidRDefault="00224710">
      <w:pPr>
        <w:pStyle w:val="Nzev"/>
        <w:spacing w:line="240" w:lineRule="auto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E-mail:biatlon@biatlon.cz        http://www.biatlon.cz</w:t>
      </w:r>
    </w:p>
    <w:p w:rsidR="00224710" w:rsidRDefault="00A33776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179070</wp:posOffset>
                </wp:positionV>
                <wp:extent cx="5600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2CD0" id="Line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4.1pt" to="45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5HQIAADw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" o:allowincell="f"/>
            </w:pict>
          </mc:Fallback>
        </mc:AlternateContent>
      </w:r>
    </w:p>
    <w:p w:rsidR="00224710" w:rsidRDefault="00224710">
      <w:pPr>
        <w:tabs>
          <w:tab w:val="left" w:pos="4820"/>
          <w:tab w:val="left" w:pos="5760"/>
        </w:tabs>
        <w:rPr>
          <w:rFonts w:ascii="Goudy Old Style" w:hAnsi="Goudy Old Style"/>
          <w:i/>
          <w:sz w:val="22"/>
        </w:rPr>
      </w:pPr>
    </w:p>
    <w:p w:rsidR="00224710" w:rsidRDefault="00224710" w:rsidP="00274D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22095D">
        <w:rPr>
          <w:sz w:val="24"/>
          <w:szCs w:val="24"/>
        </w:rPr>
        <w:t>19.10.2015</w:t>
      </w:r>
    </w:p>
    <w:p w:rsidR="0022095D" w:rsidRDefault="0022095D">
      <w:pPr>
        <w:rPr>
          <w:sz w:val="24"/>
          <w:szCs w:val="24"/>
        </w:rPr>
      </w:pPr>
    </w:p>
    <w:p w:rsidR="0022095D" w:rsidRDefault="0022095D" w:rsidP="0022095D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Školení technických delegátů</w:t>
      </w:r>
    </w:p>
    <w:p w:rsidR="0022095D" w:rsidRDefault="0022095D" w:rsidP="0022095D"/>
    <w:p w:rsidR="0022095D" w:rsidRDefault="0022095D" w:rsidP="0022095D"/>
    <w:p w:rsidR="0022095D" w:rsidRDefault="0022095D" w:rsidP="00274DF2">
      <w:pPr>
        <w:spacing w:line="276" w:lineRule="auto"/>
        <w:ind w:firstLine="708"/>
      </w:pPr>
      <w:r>
        <w:t>Vážení přátelé,</w:t>
      </w:r>
    </w:p>
    <w:p w:rsidR="0022095D" w:rsidRDefault="0022095D" w:rsidP="00274DF2">
      <w:pPr>
        <w:spacing w:line="276" w:lineRule="auto"/>
        <w:jc w:val="both"/>
      </w:pPr>
    </w:p>
    <w:p w:rsidR="0022095D" w:rsidRDefault="0022095D" w:rsidP="00274DF2">
      <w:pPr>
        <w:spacing w:line="276" w:lineRule="auto"/>
        <w:ind w:firstLine="708"/>
        <w:jc w:val="both"/>
      </w:pPr>
      <w:r>
        <w:t>zveme Vás na proškolení technických delegátů. Cílem semináře je vyškolení nových technických delegátů a seznámení se změnami v pravidlech, které se týkají celostátních i regionálních závodů v biatlonu a letním biatlonu.</w:t>
      </w:r>
      <w:r w:rsidR="00274DF2">
        <w:t xml:space="preserve"> Seznam pozvaných účastníků v příloze.</w:t>
      </w:r>
    </w:p>
    <w:p w:rsidR="0022095D" w:rsidRDefault="0022095D" w:rsidP="0022095D">
      <w:pPr>
        <w:ind w:firstLine="708"/>
      </w:pPr>
    </w:p>
    <w:p w:rsidR="0022095D" w:rsidRDefault="0022095D" w:rsidP="0022095D">
      <w:r w:rsidRPr="004662EF">
        <w:rPr>
          <w:b/>
        </w:rPr>
        <w:t>Datum konání</w:t>
      </w:r>
      <w:r>
        <w:t xml:space="preserve">: </w:t>
      </w:r>
      <w:r>
        <w:tab/>
      </w:r>
      <w:r>
        <w:tab/>
        <w:t>7. 11. 2015 (  9:30 - 17:45)</w:t>
      </w:r>
    </w:p>
    <w:p w:rsidR="0022095D" w:rsidRDefault="0022095D" w:rsidP="0022095D"/>
    <w:p w:rsidR="0022095D" w:rsidRDefault="0022095D" w:rsidP="0022095D">
      <w:r w:rsidRPr="004662EF">
        <w:rPr>
          <w:b/>
        </w:rPr>
        <w:t>Místo konání</w:t>
      </w:r>
      <w:r>
        <w:t xml:space="preserve">: </w:t>
      </w:r>
      <w:r>
        <w:tab/>
      </w:r>
      <w:r>
        <w:tab/>
        <w:t xml:space="preserve">Gymnázium Šlapanice, Riegrova 17, 664 51 </w:t>
      </w:r>
      <w:r w:rsidR="00D45E07">
        <w:t>Šlapanice</w:t>
      </w:r>
      <w:r>
        <w:t>)</w:t>
      </w:r>
    </w:p>
    <w:p w:rsidR="0022095D" w:rsidRDefault="0022095D" w:rsidP="0022095D">
      <w:pPr>
        <w:ind w:left="1416" w:firstLine="708"/>
      </w:pPr>
      <w:r>
        <w:t>(trolejbus od hlavního nádraží č. 31)</w:t>
      </w:r>
    </w:p>
    <w:p w:rsidR="0022095D" w:rsidRDefault="0022095D" w:rsidP="0022095D">
      <w:pPr>
        <w:ind w:left="1416" w:firstLine="708"/>
      </w:pPr>
    </w:p>
    <w:p w:rsidR="0022095D" w:rsidRDefault="0022095D" w:rsidP="0022095D">
      <w:r w:rsidRPr="004662EF">
        <w:rPr>
          <w:b/>
        </w:rPr>
        <w:t>Doprav</w:t>
      </w:r>
      <w:r>
        <w:rPr>
          <w:b/>
        </w:rPr>
        <w:t>a</w:t>
      </w:r>
      <w:r w:rsidRPr="004662EF">
        <w:rPr>
          <w:b/>
        </w:rPr>
        <w:t xml:space="preserve"> a strava</w:t>
      </w:r>
      <w:r>
        <w:t xml:space="preserve">: </w:t>
      </w:r>
      <w:r>
        <w:tab/>
        <w:t>- každému účastníkovi bude proplaceno cestovné v hodnotě veřejné dopravy</w:t>
      </w:r>
    </w:p>
    <w:p w:rsidR="0022095D" w:rsidRDefault="0022095D" w:rsidP="0022095D">
      <w:pPr>
        <w:ind w:left="1416" w:firstLine="708"/>
      </w:pPr>
      <w:r>
        <w:t>- na dvě a více osob na auto bude uhrazeno (3,70 Kč/km)</w:t>
      </w:r>
    </w:p>
    <w:p w:rsidR="0022095D" w:rsidRDefault="0022095D" w:rsidP="0022095D">
      <w:pPr>
        <w:ind w:left="1416" w:firstLine="708"/>
      </w:pPr>
      <w:r>
        <w:t>- pro všechny účastníky je zajištěn oběd</w:t>
      </w:r>
      <w:bookmarkStart w:id="0" w:name="_GoBack"/>
      <w:bookmarkEnd w:id="0"/>
    </w:p>
    <w:p w:rsidR="0022095D" w:rsidRDefault="0022095D" w:rsidP="0022095D">
      <w:pPr>
        <w:ind w:left="1416" w:firstLine="708"/>
      </w:pPr>
    </w:p>
    <w:p w:rsidR="0022095D" w:rsidRDefault="0022095D" w:rsidP="00274DF2">
      <w:pPr>
        <w:ind w:left="2124" w:hanging="2124"/>
      </w:pPr>
      <w:r w:rsidRPr="0022095D">
        <w:rPr>
          <w:b/>
        </w:rPr>
        <w:t>Program:</w:t>
      </w:r>
      <w:r w:rsidR="00274DF2">
        <w:t xml:space="preserve"> </w:t>
      </w:r>
      <w:r w:rsidR="00274DF2">
        <w:tab/>
      </w:r>
      <w:r>
        <w:t>1. Prezence</w:t>
      </w:r>
      <w:r>
        <w:tab/>
      </w:r>
      <w:r>
        <w:tab/>
      </w:r>
      <w:r>
        <w:tab/>
      </w:r>
      <w:r>
        <w:tab/>
      </w:r>
      <w:r>
        <w:tab/>
        <w:t>9:30 - 10:00</w:t>
      </w:r>
      <w:r>
        <w:br/>
        <w:t>2. Pravidla novinky a úpravy (Robert Dostál)</w:t>
      </w:r>
      <w:r>
        <w:tab/>
        <w:t>10:00 -12:00</w:t>
      </w:r>
      <w:r>
        <w:br/>
        <w:t>3. Oběd</w:t>
      </w:r>
      <w:r>
        <w:tab/>
      </w:r>
      <w:r>
        <w:tab/>
      </w:r>
      <w:r>
        <w:tab/>
      </w:r>
      <w:r>
        <w:tab/>
      </w:r>
      <w:r>
        <w:tab/>
      </w:r>
      <w:r>
        <w:tab/>
        <w:t>12:00 - 12:30</w:t>
      </w:r>
      <w:r>
        <w:br/>
        <w:t>4. Problémové situace a jejich řešení (Vít Effenberk)</w:t>
      </w:r>
      <w:r>
        <w:tab/>
        <w:t>12:30 - 14:00</w:t>
      </w:r>
      <w:r>
        <w:br/>
        <w:t>5. Přestávka</w:t>
      </w:r>
      <w:r>
        <w:tab/>
      </w:r>
      <w:r>
        <w:tab/>
      </w:r>
      <w:r>
        <w:tab/>
      </w:r>
      <w:r>
        <w:tab/>
      </w:r>
      <w:r>
        <w:tab/>
        <w:t xml:space="preserve">14:00 - 14:15 </w:t>
      </w:r>
      <w:r>
        <w:br/>
        <w:t>6. Agenda a práce TD před, při a po závodě</w:t>
      </w:r>
      <w:r>
        <w:tab/>
      </w:r>
      <w:r>
        <w:tab/>
        <w:t xml:space="preserve">14:15 - 15:45 </w:t>
      </w:r>
      <w:r>
        <w:br/>
        <w:t>7. Přestávka</w:t>
      </w:r>
      <w:r>
        <w:tab/>
      </w:r>
      <w:r>
        <w:tab/>
      </w:r>
      <w:r>
        <w:tab/>
      </w:r>
      <w:r>
        <w:tab/>
      </w:r>
      <w:r>
        <w:tab/>
        <w:t xml:space="preserve">16:00 - 16:15 </w:t>
      </w:r>
      <w:r>
        <w:br/>
        <w:t>8. Diskuse a závěr</w:t>
      </w:r>
      <w:r>
        <w:tab/>
      </w:r>
      <w:r>
        <w:tab/>
      </w:r>
      <w:r>
        <w:tab/>
      </w:r>
      <w:r>
        <w:tab/>
        <w:t>16:15 - 17:45</w:t>
      </w:r>
    </w:p>
    <w:p w:rsidR="0022095D" w:rsidRDefault="0022095D" w:rsidP="0022095D"/>
    <w:p w:rsidR="0022095D" w:rsidRPr="00A40B6B" w:rsidRDefault="0022095D" w:rsidP="0022095D">
      <w:pPr>
        <w:rPr>
          <w:b/>
          <w:sz w:val="28"/>
          <w:szCs w:val="28"/>
        </w:rPr>
      </w:pPr>
      <w:r w:rsidRPr="00A40B6B">
        <w:rPr>
          <w:b/>
          <w:sz w:val="28"/>
          <w:szCs w:val="28"/>
        </w:rPr>
        <w:t xml:space="preserve">Potvrzení účasti posílejte na mail: novotny </w:t>
      </w:r>
      <w:r w:rsidRPr="00FE6FA4">
        <w:rPr>
          <w:b/>
          <w:sz w:val="28"/>
          <w:szCs w:val="28"/>
        </w:rPr>
        <w:t xml:space="preserve">@biatlon.cz </w:t>
      </w:r>
    </w:p>
    <w:p w:rsidR="0022095D" w:rsidRDefault="0022095D" w:rsidP="0022095D"/>
    <w:p w:rsidR="0022095D" w:rsidRDefault="0022095D" w:rsidP="0022095D">
      <w:smartTag w:uri="urn:schemas-microsoft-com:office:smarttags" w:element="PersonName">
        <w:smartTag w:uri="urn:schemas-microsoft-com:office:smarttags" w:element="PersonName">
          <w:r>
            <w:t>Martin</w:t>
          </w:r>
        </w:smartTag>
        <w:r>
          <w:t xml:space="preserve"> Novotný</w:t>
        </w:r>
      </w:smartTag>
    </w:p>
    <w:p w:rsidR="0022095D" w:rsidRDefault="0022095D" w:rsidP="0022095D">
      <w:r>
        <w:t>Předseda STK</w:t>
      </w:r>
    </w:p>
    <w:p w:rsidR="0022095D" w:rsidRDefault="0022095D" w:rsidP="0022095D">
      <w:r>
        <w:t>604692440</w:t>
      </w:r>
    </w:p>
    <w:p w:rsidR="0022095D" w:rsidRDefault="0022095D" w:rsidP="0022095D"/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Default="00274DF2" w:rsidP="0022095D">
      <w:pPr>
        <w:rPr>
          <w:b/>
          <w:sz w:val="28"/>
          <w:szCs w:val="28"/>
        </w:rPr>
      </w:pPr>
    </w:p>
    <w:p w:rsidR="00274DF2" w:rsidRPr="00274DF2" w:rsidRDefault="00274DF2" w:rsidP="00274DF2">
      <w:pPr>
        <w:jc w:val="right"/>
        <w:rPr>
          <w:sz w:val="24"/>
          <w:szCs w:val="28"/>
        </w:rPr>
      </w:pPr>
      <w:r w:rsidRPr="00274DF2">
        <w:rPr>
          <w:sz w:val="24"/>
          <w:szCs w:val="28"/>
        </w:rPr>
        <w:tab/>
      </w:r>
      <w:r w:rsidRPr="00274DF2">
        <w:rPr>
          <w:sz w:val="24"/>
          <w:szCs w:val="28"/>
        </w:rPr>
        <w:tab/>
      </w:r>
    </w:p>
    <w:p w:rsidR="00274DF2" w:rsidRDefault="00274DF2" w:rsidP="00274DF2">
      <w:pPr>
        <w:jc w:val="center"/>
        <w:rPr>
          <w:b/>
          <w:sz w:val="28"/>
          <w:szCs w:val="28"/>
        </w:rPr>
      </w:pPr>
    </w:p>
    <w:sectPr w:rsidR="00274DF2" w:rsidSect="00274DF2">
      <w:pgSz w:w="11906" w:h="16838"/>
      <w:pgMar w:top="1247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E2" w:rsidRDefault="00E43FE2" w:rsidP="00274DF2">
      <w:r>
        <w:separator/>
      </w:r>
    </w:p>
  </w:endnote>
  <w:endnote w:type="continuationSeparator" w:id="0">
    <w:p w:rsidR="00E43FE2" w:rsidRDefault="00E43FE2" w:rsidP="0027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E2" w:rsidRDefault="00E43FE2" w:rsidP="00274DF2">
      <w:r>
        <w:separator/>
      </w:r>
    </w:p>
  </w:footnote>
  <w:footnote w:type="continuationSeparator" w:id="0">
    <w:p w:rsidR="00E43FE2" w:rsidRDefault="00E43FE2" w:rsidP="0027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65419"/>
    <w:multiLevelType w:val="hybridMultilevel"/>
    <w:tmpl w:val="CDE2DEFA"/>
    <w:lvl w:ilvl="0" w:tplc="159ED340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9913E57"/>
    <w:multiLevelType w:val="hybridMultilevel"/>
    <w:tmpl w:val="1D70D8F6"/>
    <w:lvl w:ilvl="0" w:tplc="4EB60D5E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5D"/>
    <w:rsid w:val="0022095D"/>
    <w:rsid w:val="00224710"/>
    <w:rsid w:val="00274DF2"/>
    <w:rsid w:val="003B0D34"/>
    <w:rsid w:val="00730806"/>
    <w:rsid w:val="00964DD3"/>
    <w:rsid w:val="00A33776"/>
    <w:rsid w:val="00D45E07"/>
    <w:rsid w:val="00E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B6CA-209A-4850-B6E1-E4027A29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djustRightInd w:val="0"/>
      <w:spacing w:line="360" w:lineRule="atLeast"/>
      <w:jc w:val="center"/>
      <w:textAlignment w:val="baseline"/>
    </w:pPr>
    <w:rPr>
      <w:rFonts w:ascii="Courier New" w:hAnsi="Courier New"/>
      <w:b/>
      <w:caps/>
      <w:sz w:val="24"/>
    </w:rPr>
  </w:style>
  <w:style w:type="paragraph" w:styleId="Odstavecseseznamem">
    <w:name w:val="List Paragraph"/>
    <w:basedOn w:val="Normln"/>
    <w:uiPriority w:val="34"/>
    <w:qFormat/>
    <w:rsid w:val="002209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4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4DF2"/>
  </w:style>
  <w:style w:type="paragraph" w:styleId="Zpat">
    <w:name w:val="footer"/>
    <w:basedOn w:val="Normln"/>
    <w:link w:val="ZpatChar"/>
    <w:uiPriority w:val="99"/>
    <w:unhideWhenUsed/>
    <w:rsid w:val="00274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\Documents\&#268;SB%20-%20pr&#225;ce\VZORY%20(k%20dopln&#283;n&#237;)\hlavi&#269;kov&#253;%20pap&#237;r-&#268;S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papír-ČSB</Template>
  <TotalTime>18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ČESKÝ SVAZ BIATLONU – CZECH BIATHLON UNION</vt:lpstr>
      <vt:lpstr>ČESKÝ SVAZ BIATLONU – CZECH BIATHLON UNION</vt:lpstr>
    </vt:vector>
  </TitlesOfParts>
  <Company>biatlon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BIATLONU – CZECH BIATHLON UNION</dc:title>
  <dc:subject/>
  <dc:creator>ESK</dc:creator>
  <cp:keywords/>
  <cp:lastModifiedBy>ESK</cp:lastModifiedBy>
  <cp:revision>4</cp:revision>
  <dcterms:created xsi:type="dcterms:W3CDTF">2015-10-19T07:58:00Z</dcterms:created>
  <dcterms:modified xsi:type="dcterms:W3CDTF">2015-10-19T15:25:00Z</dcterms:modified>
</cp:coreProperties>
</file>